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C09D" w14:textId="547E8ACE" w:rsidR="002712EA" w:rsidRPr="00535E85" w:rsidRDefault="002712EA" w:rsidP="002712EA">
      <w:pPr>
        <w:spacing w:after="0" w:line="240" w:lineRule="auto"/>
        <w:jc w:val="center"/>
        <w:rPr>
          <w:rFonts w:ascii="Times New Roman" w:hAnsi="Times New Roman" w:hint="eastAsia"/>
          <w:b/>
          <w:sz w:val="32"/>
          <w:szCs w:val="32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264CAD">
        <w:rPr>
          <w:rFonts w:ascii="Times New Roman" w:hAnsi="Times New Roman"/>
          <w:b/>
          <w:sz w:val="32"/>
          <w:szCs w:val="32"/>
        </w:rPr>
        <w:t>Special Session at</w:t>
      </w:r>
      <w:r w:rsidR="00535E85" w:rsidRPr="00535E85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535E85" w:rsidRPr="00535E85">
        <w:rPr>
          <w:rFonts w:ascii="Times New Roman" w:hAnsi="Times New Roman"/>
          <w:b/>
          <w:sz w:val="32"/>
          <w:szCs w:val="32"/>
        </w:rPr>
        <w:t>Automation 2022</w:t>
      </w:r>
    </w:p>
    <w:p w14:paraId="31C9F079" w14:textId="77777777" w:rsidR="002712EA" w:rsidRPr="002712EA" w:rsidRDefault="002712EA" w:rsidP="002712EA">
      <w:pPr>
        <w:spacing w:after="0" w:line="240" w:lineRule="auto"/>
        <w:jc w:val="both"/>
        <w:rPr>
          <w:rFonts w:ascii="Times New Roman" w:eastAsia="新細明體" w:hAnsi="Times New Roman"/>
          <w:sz w:val="20"/>
          <w:szCs w:val="20"/>
          <w:lang w:eastAsia="zh-TW"/>
        </w:rPr>
      </w:pPr>
    </w:p>
    <w:p w14:paraId="2B1B1698" w14:textId="77777777"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新細明體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</w:p>
    <w:p w14:paraId="493E8761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="新細明體" w:hAnsi="Times New Roman"/>
          <w:lang w:eastAsia="zh-TW"/>
        </w:rPr>
      </w:pPr>
    </w:p>
    <w:p w14:paraId="09D0084A" w14:textId="77777777" w:rsidR="0099403D" w:rsidRPr="0099403D" w:rsidRDefault="00386ADF" w:rsidP="00535E8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</w:rPr>
      </w:pPr>
      <w:r w:rsidRPr="00E219CD">
        <w:rPr>
          <w:rFonts w:ascii="Times New Roman" w:eastAsia="新細明體" w:hAnsi="Times New Roman"/>
          <w:bCs/>
          <w:lang w:eastAsia="zh-TW"/>
        </w:rPr>
        <w:t>[</w:t>
      </w:r>
      <w:r w:rsidR="00C06EC0" w:rsidRPr="00E219CD">
        <w:rPr>
          <w:rFonts w:ascii="Times New Roman" w:eastAsia="新細明體" w:hAnsi="Times New Roman"/>
          <w:bCs/>
          <w:highlight w:val="lightGray"/>
          <w:lang w:eastAsia="zh-TW"/>
        </w:rPr>
        <w:t xml:space="preserve">Please </w:t>
      </w:r>
      <w:r w:rsidR="00B37688" w:rsidRPr="00E219CD">
        <w:rPr>
          <w:rFonts w:ascii="Times New Roman" w:eastAsia="新細明體" w:hAnsi="Times New Roman"/>
          <w:bCs/>
          <w:highlight w:val="lightGray"/>
          <w:lang w:eastAsia="zh-TW"/>
        </w:rPr>
        <w:t xml:space="preserve">provide a brief 2-3 paragraph summary explaining the goal of the </w:t>
      </w:r>
      <w:r w:rsidR="00767B89" w:rsidRPr="00E219CD">
        <w:rPr>
          <w:rFonts w:ascii="Times New Roman" w:eastAsia="新細明體" w:hAnsi="Times New Roman"/>
          <w:bCs/>
          <w:highlight w:val="lightGray"/>
          <w:lang w:eastAsia="zh-TW"/>
        </w:rPr>
        <w:t xml:space="preserve">session and relate your proposal to the </w:t>
      </w:r>
      <w:r w:rsidR="00B37688" w:rsidRPr="00E219CD">
        <w:rPr>
          <w:rFonts w:ascii="Times New Roman" w:eastAsia="新細明體" w:hAnsi="Times New Roman"/>
          <w:bCs/>
          <w:highlight w:val="lightGray"/>
          <w:lang w:eastAsia="zh-TW"/>
        </w:rPr>
        <w:t>topics</w:t>
      </w:r>
      <w:r w:rsidR="00264CAD">
        <w:rPr>
          <w:rFonts w:ascii="Times New Roman" w:eastAsia="新細明體" w:hAnsi="Times New Roman"/>
          <w:bCs/>
          <w:highlight w:val="lightGray"/>
          <w:lang w:eastAsia="zh-TW"/>
        </w:rPr>
        <w:t xml:space="preserve"> of </w:t>
      </w:r>
      <w:r w:rsidR="00535E85">
        <w:rPr>
          <w:rFonts w:ascii="Times New Roman" w:eastAsia="新細明體" w:hAnsi="Times New Roman"/>
          <w:bCs/>
          <w:highlight w:val="lightGray"/>
          <w:lang w:eastAsia="zh-TW"/>
        </w:rPr>
        <w:t>Automation 2022</w:t>
      </w:r>
      <w:r w:rsidR="00767B89" w:rsidRPr="00E219CD">
        <w:rPr>
          <w:rFonts w:ascii="Times New Roman" w:eastAsia="新細明體" w:hAnsi="Times New Roman"/>
          <w:bCs/>
          <w:highlight w:val="lightGray"/>
          <w:lang w:eastAsia="zh-TW"/>
        </w:rPr>
        <w:t>.</w:t>
      </w:r>
      <w:r w:rsidRPr="00E219CD">
        <w:rPr>
          <w:rFonts w:ascii="Times New Roman" w:eastAsia="新細明體" w:hAnsi="Times New Roman"/>
          <w:bCs/>
          <w:lang w:eastAsia="zh-TW"/>
        </w:rPr>
        <w:t xml:space="preserve">] </w:t>
      </w:r>
    </w:p>
    <w:p w14:paraId="7EDC7CFC" w14:textId="1F5137A2" w:rsidR="00E219CD" w:rsidRPr="00535E85" w:rsidRDefault="00386ADF" w:rsidP="00535E8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hint="eastAsia"/>
          <w:color w:val="000000" w:themeColor="text1"/>
        </w:rPr>
      </w:pPr>
      <w:bookmarkStart w:id="0" w:name="_GoBack"/>
      <w:bookmarkEnd w:id="0"/>
      <w:r w:rsidRPr="00E219CD">
        <w:rPr>
          <w:rFonts w:ascii="Times New Roman" w:eastAsia="新細明體" w:hAnsi="Times New Roman"/>
          <w:bCs/>
          <w:lang w:eastAsia="zh-TW"/>
        </w:rPr>
        <w:t>Note:</w:t>
      </w:r>
      <w:r w:rsidR="00AB522F" w:rsidRPr="00E219CD">
        <w:rPr>
          <w:rFonts w:ascii="Times New Roman" w:eastAsia="新細明體" w:hAnsi="Times New Roman"/>
          <w:bCs/>
          <w:lang w:eastAsia="zh-TW"/>
        </w:rPr>
        <w:t xml:space="preserve"> The topics include but are not limited to: </w:t>
      </w:r>
      <w:r w:rsidR="00535E85" w:rsidRPr="00535E85">
        <w:rPr>
          <w:rFonts w:ascii="Times New Roman" w:hAnsi="Times New Roman"/>
          <w:color w:val="000000" w:themeColor="text1"/>
        </w:rPr>
        <w:t xml:space="preserve">Artificial intelligence and machine learning, Embedded intelligence, Sensor network, Signal and image processing, Machine vision, Internet of things, Industrial Informatics, Automatic optical inspection, Autonomous vehicles, Human machine/robot interaction, Intelligent manufacturing systems, Robots and systems, Mechatronics, Opto-mechatronics, Industry 4.0 implementation, Advance process control, Scheduling and dispatching, Automated material </w:t>
      </w:r>
      <w:proofErr w:type="spellStart"/>
      <w:r w:rsidR="00535E85" w:rsidRPr="00535E85">
        <w:rPr>
          <w:rFonts w:ascii="Times New Roman" w:hAnsi="Times New Roman"/>
          <w:color w:val="000000" w:themeColor="text1"/>
        </w:rPr>
        <w:t>handing</w:t>
      </w:r>
      <w:proofErr w:type="spellEnd"/>
      <w:r w:rsidR="00535E85" w:rsidRPr="00535E85">
        <w:rPr>
          <w:rFonts w:ascii="Times New Roman" w:hAnsi="Times New Roman"/>
          <w:color w:val="000000" w:themeColor="text1"/>
        </w:rPr>
        <w:t xml:space="preserve"> systems, Micro/</w:t>
      </w:r>
      <w:proofErr w:type="spellStart"/>
      <w:r w:rsidR="00535E85" w:rsidRPr="00535E85">
        <w:rPr>
          <w:rFonts w:ascii="Times New Roman" w:hAnsi="Times New Roman"/>
          <w:color w:val="000000" w:themeColor="text1"/>
        </w:rPr>
        <w:t>nano</w:t>
      </w:r>
      <w:proofErr w:type="spellEnd"/>
      <w:r w:rsidR="00535E85" w:rsidRPr="00535E85">
        <w:rPr>
          <w:rFonts w:ascii="Times New Roman" w:hAnsi="Times New Roman"/>
          <w:color w:val="000000" w:themeColor="text1"/>
        </w:rPr>
        <w:t xml:space="preserve"> systems, System integration, Intelligent manufacturing, Intelligent diagnostics, Smart grid, Power system and renewable energy.</w:t>
      </w:r>
    </w:p>
    <w:p w14:paraId="6BB3CD33" w14:textId="77777777" w:rsidR="00C86C1B" w:rsidRPr="00C86C1B" w:rsidRDefault="00C86C1B" w:rsidP="002712EA">
      <w:pPr>
        <w:spacing w:after="0" w:line="240" w:lineRule="auto"/>
        <w:jc w:val="both"/>
        <w:rPr>
          <w:rFonts w:ascii="Times New Roman" w:eastAsia="新細明體" w:hAnsi="Times New Roman"/>
          <w:bCs/>
          <w:lang w:eastAsia="zh-TW"/>
        </w:rPr>
      </w:pPr>
    </w:p>
    <w:p w14:paraId="6BD40EE4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="新細明體" w:hAnsi="Times New Roman"/>
          <w:bCs/>
          <w:lang w:eastAsia="zh-TW"/>
        </w:rPr>
      </w:pPr>
    </w:p>
    <w:p w14:paraId="414C3A4A" w14:textId="77777777" w:rsidR="002712EA" w:rsidRPr="00C86C1B" w:rsidRDefault="00B37688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Session</w:t>
      </w:r>
      <w:r w:rsidR="002712EA" w:rsidRPr="00C86C1B">
        <w:rPr>
          <w:rFonts w:ascii="Times New Roman" w:hAnsi="Times New Roman"/>
          <w:b/>
          <w:u w:val="single"/>
        </w:rPr>
        <w:t xml:space="preserve"> Title: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新細明體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新細明體" w:hAnsi="Times New Roman"/>
          <w:lang w:eastAsia="zh-TW"/>
        </w:rPr>
        <w:t>]</w:t>
      </w:r>
    </w:p>
    <w:p w14:paraId="2464ED4B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4EF029DE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6E82F865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  <w:b/>
          <w:u w:val="single"/>
        </w:rPr>
        <w:t>Organizers: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  <w:r w:rsidRPr="00C86C1B">
        <w:rPr>
          <w:rFonts w:ascii="Times New Roman" w:hAnsi="Times New Roman"/>
        </w:rPr>
        <w:t xml:space="preserve">, </w:t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31803739" w14:textId="77777777" w:rsidR="002712EA" w:rsidRPr="00C86C1B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新細明體" w:hAnsi="Times New Roman"/>
          <w:lang w:eastAsia="zh-TW"/>
        </w:rPr>
        <w:t xml:space="preserve">     </w:t>
      </w:r>
      <w:r w:rsidR="00794723" w:rsidRPr="00C86C1B">
        <w:rPr>
          <w:rFonts w:ascii="Times New Roman" w:eastAsia="新細明體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1ED35B5A" w14:textId="77777777" w:rsidR="00CB562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新細明體" w:hAnsi="Times New Roman"/>
          <w:lang w:eastAsia="zh-TW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8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2D6456C6" w14:textId="77777777" w:rsidR="00851F12" w:rsidRPr="00C86C1B" w:rsidRDefault="00794723" w:rsidP="00794723">
      <w:pPr>
        <w:spacing w:after="0" w:line="240" w:lineRule="auto"/>
        <w:ind w:left="1440" w:firstLine="480"/>
        <w:jc w:val="both"/>
        <w:rPr>
          <w:rFonts w:ascii="Times New Roman" w:eastAsia="新細明體" w:hAnsi="Times New Roman"/>
          <w:lang w:eastAsia="zh-TW"/>
        </w:rPr>
      </w:pPr>
      <w:r w:rsidRPr="00C86C1B">
        <w:rPr>
          <w:rFonts w:ascii="Times New Roman" w:eastAsia="新細明體" w:hAnsi="Times New Roman"/>
          <w:lang w:eastAsia="zh-TW"/>
        </w:rPr>
        <w:t xml:space="preserve">Phone: </w:t>
      </w:r>
      <w:proofErr w:type="gramStart"/>
      <w:r w:rsidRPr="00C86C1B">
        <w:rPr>
          <w:rFonts w:ascii="Times New Roman" w:eastAsia="新細明體" w:hAnsi="Times New Roman"/>
          <w:lang w:eastAsia="zh-TW"/>
        </w:rPr>
        <w:t>+[</w:t>
      </w:r>
      <w:proofErr w:type="gramEnd"/>
      <w:r w:rsidRPr="00C86C1B">
        <w:rPr>
          <w:rFonts w:ascii="Times New Roman" w:eastAsia="新細明體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新細明體" w:hAnsi="Times New Roman"/>
          <w:lang w:eastAsia="zh-TW"/>
        </w:rPr>
        <w:t>] – [</w:t>
      </w:r>
      <w:r w:rsidRPr="00C86C1B">
        <w:rPr>
          <w:rFonts w:ascii="Times New Roman" w:eastAsia="新細明體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新細明體" w:hAnsi="Times New Roman"/>
          <w:lang w:eastAsia="zh-TW"/>
        </w:rPr>
        <w:t>]</w:t>
      </w:r>
    </w:p>
    <w:p w14:paraId="7D61C3EA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</w:p>
    <w:p w14:paraId="2AA5EDFB" w14:textId="77777777" w:rsidR="00815A16" w:rsidRPr="00C86C1B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3AA78755" w14:textId="77777777" w:rsidR="00815A16" w:rsidRPr="00C86C1B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47FF96DA" w14:textId="77777777" w:rsidR="00815A16" w:rsidRPr="00C86C1B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9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334B1445" w14:textId="77777777" w:rsidR="00851F12" w:rsidRPr="00C86C1B" w:rsidRDefault="00815A16" w:rsidP="00D935E2">
      <w:pPr>
        <w:spacing w:after="0" w:line="240" w:lineRule="auto"/>
        <w:ind w:left="1920"/>
        <w:jc w:val="both"/>
        <w:rPr>
          <w:rFonts w:ascii="Times New Roman" w:eastAsia="新細明體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proofErr w:type="gramStart"/>
      <w:r w:rsidR="00794723" w:rsidRPr="00C86C1B">
        <w:rPr>
          <w:rFonts w:ascii="Times New Roman" w:eastAsia="新細明體" w:hAnsi="Times New Roman"/>
          <w:lang w:eastAsia="zh-TW"/>
        </w:rPr>
        <w:t>+[</w:t>
      </w:r>
      <w:proofErr w:type="gramEnd"/>
      <w:r w:rsidR="00794723" w:rsidRPr="00C86C1B">
        <w:rPr>
          <w:rFonts w:ascii="Times New Roman" w:eastAsia="新細明體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新細明體" w:hAnsi="Times New Roman"/>
          <w:lang w:eastAsia="zh-TW"/>
        </w:rPr>
        <w:t>] – [</w:t>
      </w:r>
      <w:r w:rsidR="00794723" w:rsidRPr="00C86C1B">
        <w:rPr>
          <w:rFonts w:ascii="Times New Roman" w:eastAsia="新細明體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新細明體" w:hAnsi="Times New Roman"/>
          <w:lang w:eastAsia="zh-TW"/>
        </w:rPr>
        <w:t>]</w:t>
      </w:r>
    </w:p>
    <w:p w14:paraId="62556432" w14:textId="77777777" w:rsidR="00851F12" w:rsidRPr="00C86C1B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00F1B6CC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53FE6169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Contribut</w:t>
      </w:r>
      <w:r w:rsidR="00EC5B2D" w:rsidRPr="00C86C1B">
        <w:rPr>
          <w:rFonts w:ascii="Times New Roman" w:hAnsi="Times New Roman"/>
          <w:b/>
          <w:u w:val="single"/>
        </w:rPr>
        <w:t>ions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</w:p>
    <w:p w14:paraId="60EBE6EA" w14:textId="77777777" w:rsidR="002712EA" w:rsidRPr="00C86C1B" w:rsidRDefault="00815A16" w:rsidP="00815A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新細明體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新細明體" w:hAnsi="Times New Roman"/>
          <w:color w:val="000000"/>
          <w:lang w:eastAsia="zh-TW"/>
        </w:rPr>
        <w:t xml:space="preserve">Reference </w:t>
      </w:r>
      <w:r w:rsidR="003633B8" w:rsidRPr="00C86C1B">
        <w:rPr>
          <w:rFonts w:ascii="Times New Roman" w:eastAsia="新細明體" w:hAnsi="Times New Roman"/>
          <w:bCs/>
          <w:lang w:eastAsia="zh-TW"/>
        </w:rPr>
        <w:t>Paper Title 1</w:t>
      </w:r>
      <w:r w:rsidRPr="00C86C1B">
        <w:rPr>
          <w:rFonts w:ascii="Times New Roman" w:eastAsia="新細明體" w:hAnsi="Times New Roman"/>
          <w:color w:val="000000"/>
          <w:lang w:eastAsia="zh-TW"/>
        </w:rPr>
        <w:t>”</w:t>
      </w:r>
      <w:r w:rsidR="002712EA" w:rsidRPr="00C86C1B">
        <w:rPr>
          <w:rFonts w:ascii="Times New Roman" w:eastAsia="Times New Roman" w:hAnsi="Times New Roman"/>
          <w:color w:val="000000"/>
        </w:rPr>
        <w:t xml:space="preserve"> by 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/Second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55068848" w14:textId="77777777" w:rsidR="00B37688" w:rsidRPr="00C86C1B" w:rsidRDefault="00B37688" w:rsidP="00577BF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</w:rPr>
      </w:pPr>
    </w:p>
    <w:p w14:paraId="76A713DC" w14:textId="77777777" w:rsidR="00815A16" w:rsidRPr="00C86C1B" w:rsidRDefault="00815A16" w:rsidP="00815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  <w:r w:rsidRPr="00C86C1B">
        <w:rPr>
          <w:rFonts w:ascii="Times New Roman" w:eastAsia="新細明體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新細明體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新細明體" w:hAnsi="Times New Roman"/>
          <w:bCs/>
          <w:lang w:eastAsia="zh-TW"/>
        </w:rPr>
        <w:t xml:space="preserve"> Paper Title 2</w:t>
      </w:r>
      <w:r w:rsidRPr="00C86C1B">
        <w:rPr>
          <w:rFonts w:ascii="Times New Roman" w:eastAsia="新細明體" w:hAnsi="Times New Roman"/>
          <w:color w:val="000000"/>
          <w:lang w:eastAsia="zh-TW"/>
        </w:rPr>
        <w:t>”</w:t>
      </w:r>
      <w:r w:rsidR="00842A45" w:rsidRPr="00C86C1B">
        <w:rPr>
          <w:rFonts w:ascii="Times New Roman" w:eastAsia="新細明體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新細明體" w:hAnsi="Times New Roman"/>
          <w:color w:val="000000"/>
          <w:lang w:eastAsia="zh-TW"/>
        </w:rPr>
        <w:t xml:space="preserve">by 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02B1D9BC" w14:textId="77777777" w:rsidR="00B37688" w:rsidRPr="00C86C1B" w:rsidRDefault="00B37688" w:rsidP="00577BF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</w:p>
    <w:p w14:paraId="7BFAA9AE" w14:textId="77777777" w:rsidR="003C2662" w:rsidRPr="00C86C1B" w:rsidRDefault="003C2662" w:rsidP="003C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新細明體" w:hAnsi="Times New Roman"/>
          <w:color w:val="000000"/>
          <w:lang w:eastAsia="zh-TW"/>
        </w:rPr>
      </w:pPr>
      <w:r w:rsidRPr="00C86C1B">
        <w:rPr>
          <w:rFonts w:ascii="Times New Roman" w:eastAsia="新細明體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新細明體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新細明體" w:hAnsi="Times New Roman"/>
          <w:bCs/>
          <w:lang w:eastAsia="zh-TW"/>
        </w:rPr>
        <w:t xml:space="preserve"> Paper Title 3</w:t>
      </w:r>
      <w:r w:rsidRPr="00C86C1B">
        <w:rPr>
          <w:rFonts w:ascii="Times New Roman" w:eastAsia="新細明體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新細明體" w:hAnsi="Times New Roman"/>
          <w:color w:val="000000"/>
          <w:lang w:eastAsia="zh-TW"/>
        </w:rPr>
        <w:t xml:space="preserve"> b</w:t>
      </w:r>
      <w:r w:rsidRPr="00C86C1B">
        <w:rPr>
          <w:rFonts w:ascii="Times New Roman" w:eastAsia="新細明體" w:hAnsi="Times New Roman"/>
          <w:color w:val="000000"/>
          <w:lang w:eastAsia="zh-TW"/>
        </w:rPr>
        <w:t>y</w:t>
      </w:r>
      <w:r w:rsidR="00842A45" w:rsidRPr="00C86C1B">
        <w:rPr>
          <w:rFonts w:ascii="Times New Roman" w:eastAsia="新細明體" w:hAnsi="Times New Roman"/>
          <w:color w:val="000000"/>
          <w:lang w:eastAsia="zh-TW"/>
        </w:rPr>
        <w:t xml:space="preserve"> 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="新細明體" w:hAnsi="Times New Roman"/>
          <w:color w:val="000000"/>
          <w:lang w:eastAsia="zh-TW"/>
        </w:rPr>
        <w:t xml:space="preserve"> </w:t>
      </w:r>
    </w:p>
    <w:p w14:paraId="5A4C74BE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新細明體" w:hAnsi="Times New Roman"/>
          <w:color w:val="000000"/>
          <w:lang w:eastAsia="zh-TW"/>
        </w:rPr>
      </w:pPr>
    </w:p>
    <w:p w14:paraId="42278998" w14:textId="77777777" w:rsidR="003C2662" w:rsidRPr="00C86C1B" w:rsidRDefault="003C2662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新細明體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新細明體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新細明體" w:hAnsi="Times New Roman"/>
          <w:bCs/>
          <w:lang w:eastAsia="zh-TW"/>
        </w:rPr>
        <w:t xml:space="preserve"> Paper Title 4</w:t>
      </w:r>
      <w:r w:rsidRPr="00C86C1B">
        <w:rPr>
          <w:rFonts w:ascii="Times New Roman" w:eastAsia="新細明體" w:hAnsi="Times New Roman"/>
          <w:color w:val="000000"/>
          <w:lang w:eastAsia="zh-TW"/>
        </w:rPr>
        <w:t xml:space="preserve">” </w:t>
      </w:r>
      <w:r w:rsidR="00DA1D23" w:rsidRPr="00C86C1B">
        <w:rPr>
          <w:rFonts w:ascii="Times New Roman" w:eastAsia="新細明體" w:hAnsi="Times New Roman"/>
          <w:color w:val="000000"/>
          <w:lang w:eastAsia="zh-TW"/>
        </w:rPr>
        <w:t>b</w:t>
      </w:r>
      <w:r w:rsidRPr="00C86C1B">
        <w:rPr>
          <w:rFonts w:ascii="Times New Roman" w:eastAsia="新細明體" w:hAnsi="Times New Roman"/>
          <w:color w:val="000000"/>
          <w:lang w:eastAsia="zh-TW"/>
        </w:rPr>
        <w:t xml:space="preserve">y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01D66DA1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1A387210" w14:textId="77777777" w:rsidR="00170C7C" w:rsidRPr="00C86C1B" w:rsidRDefault="00170C7C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新細明體" w:hAnsi="Times New Roman"/>
          <w:color w:val="000000"/>
          <w:lang w:eastAsia="zh-TW"/>
        </w:rPr>
      </w:pPr>
      <w:r w:rsidRPr="00C86C1B">
        <w:rPr>
          <w:rFonts w:ascii="Times New Roman" w:eastAsia="新細明體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新細明體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新細明體" w:hAnsi="Times New Roman"/>
          <w:bCs/>
          <w:lang w:eastAsia="zh-TW"/>
        </w:rPr>
        <w:t xml:space="preserve"> Paper Title 5</w:t>
      </w:r>
      <w:r w:rsidRPr="00C86C1B">
        <w:rPr>
          <w:rFonts w:ascii="Times New Roman" w:eastAsia="新細明體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新細明體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新細明體" w:hAnsi="Times New Roman"/>
          <w:color w:val="000000"/>
          <w:lang w:eastAsia="zh-TW"/>
        </w:rPr>
        <w:t>by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027C889D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新細明體" w:hAnsi="Times New Roman"/>
          <w:color w:val="000000"/>
          <w:lang w:eastAsia="zh-TW"/>
        </w:rPr>
      </w:pPr>
    </w:p>
    <w:p w14:paraId="7E91AD5F" w14:textId="77777777" w:rsidR="00B37688" w:rsidRPr="00E219CD" w:rsidRDefault="00B37688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新細明體" w:hAnsi="Times New Roman"/>
          <w:color w:val="000000"/>
          <w:lang w:eastAsia="zh-TW"/>
        </w:rPr>
      </w:pPr>
      <w:r w:rsidRPr="00C86C1B">
        <w:rPr>
          <w:rFonts w:ascii="Times New Roman" w:eastAsia="新細明體" w:hAnsi="Times New Roman"/>
          <w:color w:val="000000"/>
          <w:lang w:eastAsia="zh-TW"/>
        </w:rPr>
        <w:t>“Reference</w:t>
      </w:r>
      <w:r w:rsidRPr="00C86C1B">
        <w:rPr>
          <w:rFonts w:ascii="Times New Roman" w:eastAsia="新細明體" w:hAnsi="Times New Roman"/>
          <w:bCs/>
          <w:lang w:eastAsia="zh-TW"/>
        </w:rPr>
        <w:t xml:space="preserve"> Paper Title </w:t>
      </w:r>
      <w:r w:rsidR="00350636" w:rsidRPr="00C86C1B">
        <w:rPr>
          <w:rFonts w:ascii="Times New Roman" w:eastAsia="新細明體" w:hAnsi="Times New Roman"/>
          <w:bCs/>
          <w:lang w:eastAsia="zh-TW"/>
        </w:rPr>
        <w:t>6</w:t>
      </w:r>
      <w:r w:rsidRPr="00C86C1B">
        <w:rPr>
          <w:rFonts w:ascii="Times New Roman" w:eastAsia="新細明體" w:hAnsi="Times New Roman"/>
          <w:color w:val="000000"/>
          <w:lang w:eastAsia="zh-TW"/>
        </w:rPr>
        <w:t>” by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577BF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35B51A83" w14:textId="77777777" w:rsidR="00E219CD" w:rsidRPr="00E219CD" w:rsidRDefault="00E219CD" w:rsidP="00E219CD">
      <w:pPr>
        <w:spacing w:after="0" w:line="240" w:lineRule="auto"/>
        <w:jc w:val="both"/>
        <w:rPr>
          <w:rFonts w:ascii="Times New Roman" w:eastAsia="新細明體" w:hAnsi="Times New Roman"/>
          <w:color w:val="000000"/>
          <w:lang w:eastAsia="zh-TW"/>
        </w:rPr>
      </w:pPr>
    </w:p>
    <w:p w14:paraId="2C01AFF7" w14:textId="77777777" w:rsidR="00B37688" w:rsidRPr="00C86C1B" w:rsidRDefault="00B37688" w:rsidP="00535E85">
      <w:pPr>
        <w:spacing w:after="0" w:line="240" w:lineRule="auto"/>
        <w:jc w:val="both"/>
        <w:rPr>
          <w:rFonts w:ascii="Times New Roman" w:eastAsia="新細明體" w:hAnsi="Times New Roman"/>
          <w:color w:val="000000"/>
          <w:lang w:eastAsia="zh-TW"/>
        </w:rPr>
      </w:pPr>
    </w:p>
    <w:sectPr w:rsidR="00B37688" w:rsidRPr="00C86C1B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E1C3" w14:textId="77777777" w:rsidR="0033209B" w:rsidRDefault="0033209B" w:rsidP="004C4E3D">
      <w:pPr>
        <w:spacing w:after="0" w:line="240" w:lineRule="auto"/>
      </w:pPr>
      <w:r>
        <w:separator/>
      </w:r>
    </w:p>
  </w:endnote>
  <w:endnote w:type="continuationSeparator" w:id="0">
    <w:p w14:paraId="137E119F" w14:textId="77777777" w:rsidR="0033209B" w:rsidRDefault="0033209B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1ED8" w14:textId="77777777" w:rsidR="0033209B" w:rsidRDefault="0033209B" w:rsidP="004C4E3D">
      <w:pPr>
        <w:spacing w:after="0" w:line="240" w:lineRule="auto"/>
      </w:pPr>
      <w:r>
        <w:separator/>
      </w:r>
    </w:p>
  </w:footnote>
  <w:footnote w:type="continuationSeparator" w:id="0">
    <w:p w14:paraId="202812F9" w14:textId="77777777" w:rsidR="0033209B" w:rsidRDefault="0033209B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xNze3NDMxNDQxMjVQ0lEKTi0uzszPAykwrAUAZ11MgCwAAAA="/>
  </w:docVars>
  <w:rsids>
    <w:rsidRoot w:val="002712EA"/>
    <w:rsid w:val="0002244E"/>
    <w:rsid w:val="00040EC7"/>
    <w:rsid w:val="00047162"/>
    <w:rsid w:val="0013111F"/>
    <w:rsid w:val="001477C1"/>
    <w:rsid w:val="00161002"/>
    <w:rsid w:val="00170C7C"/>
    <w:rsid w:val="001C16B9"/>
    <w:rsid w:val="001C2E85"/>
    <w:rsid w:val="00242C5F"/>
    <w:rsid w:val="00264CAD"/>
    <w:rsid w:val="00270365"/>
    <w:rsid w:val="002712EA"/>
    <w:rsid w:val="002F2758"/>
    <w:rsid w:val="002F58A5"/>
    <w:rsid w:val="0033209B"/>
    <w:rsid w:val="00346C63"/>
    <w:rsid w:val="00350636"/>
    <w:rsid w:val="003633B8"/>
    <w:rsid w:val="00380990"/>
    <w:rsid w:val="00386ADF"/>
    <w:rsid w:val="003C2662"/>
    <w:rsid w:val="003D33EE"/>
    <w:rsid w:val="00403366"/>
    <w:rsid w:val="00466A5B"/>
    <w:rsid w:val="004861BE"/>
    <w:rsid w:val="004C4E3D"/>
    <w:rsid w:val="00510607"/>
    <w:rsid w:val="00523A6C"/>
    <w:rsid w:val="00535E85"/>
    <w:rsid w:val="00565AAF"/>
    <w:rsid w:val="00577BF8"/>
    <w:rsid w:val="00613E96"/>
    <w:rsid w:val="00644D52"/>
    <w:rsid w:val="006473AB"/>
    <w:rsid w:val="006A2E8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1A8A"/>
    <w:rsid w:val="008240B1"/>
    <w:rsid w:val="00842A45"/>
    <w:rsid w:val="00851F12"/>
    <w:rsid w:val="008630A4"/>
    <w:rsid w:val="00912AE5"/>
    <w:rsid w:val="00921631"/>
    <w:rsid w:val="00955956"/>
    <w:rsid w:val="0099403D"/>
    <w:rsid w:val="009A5D7D"/>
    <w:rsid w:val="009F09FB"/>
    <w:rsid w:val="00A942A4"/>
    <w:rsid w:val="00AA0549"/>
    <w:rsid w:val="00AB522F"/>
    <w:rsid w:val="00AE1C71"/>
    <w:rsid w:val="00B37688"/>
    <w:rsid w:val="00B5794F"/>
    <w:rsid w:val="00B847B9"/>
    <w:rsid w:val="00BB0AC3"/>
    <w:rsid w:val="00C065AF"/>
    <w:rsid w:val="00C06EC0"/>
    <w:rsid w:val="00C216FF"/>
    <w:rsid w:val="00C450B5"/>
    <w:rsid w:val="00C86C1B"/>
    <w:rsid w:val="00C952E8"/>
    <w:rsid w:val="00CA7D94"/>
    <w:rsid w:val="00CB562A"/>
    <w:rsid w:val="00CF39A4"/>
    <w:rsid w:val="00D2271E"/>
    <w:rsid w:val="00D935E2"/>
    <w:rsid w:val="00DA0CD2"/>
    <w:rsid w:val="00DA1D23"/>
    <w:rsid w:val="00DB24F0"/>
    <w:rsid w:val="00DC2D76"/>
    <w:rsid w:val="00DF1C09"/>
    <w:rsid w:val="00E01442"/>
    <w:rsid w:val="00E219CD"/>
    <w:rsid w:val="00E336F2"/>
    <w:rsid w:val="00EA1D8C"/>
    <w:rsid w:val="00EC5B2D"/>
    <w:rsid w:val="00F2737E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0A6FA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1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2EA"/>
    <w:pPr>
      <w:ind w:left="720"/>
      <w:contextualSpacing/>
    </w:pPr>
  </w:style>
  <w:style w:type="paragraph" w:styleId="a5">
    <w:name w:val="header"/>
    <w:basedOn w:val="a"/>
    <w:link w:val="a6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4E3D"/>
    <w:rPr>
      <w:rFonts w:ascii="Calibri" w:eastAsia="Malgun Gothic" w:hAnsi="Calibri"/>
      <w:lang w:eastAsia="ko-KR"/>
    </w:rPr>
  </w:style>
  <w:style w:type="paragraph" w:styleId="a7">
    <w:name w:val="footer"/>
    <w:basedOn w:val="a"/>
    <w:link w:val="a8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4E3D"/>
    <w:rPr>
      <w:rFonts w:ascii="Calibri" w:eastAsia="Malgun Gothic" w:hAnsi="Calibri"/>
      <w:lang w:eastAsia="ko-KR"/>
    </w:rPr>
  </w:style>
  <w:style w:type="character" w:styleId="a9">
    <w:name w:val="FollowedHyperlink"/>
    <w:basedOn w:val="a0"/>
    <w:rsid w:val="006F1F1B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35E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E0FF-CFA2-446D-B373-118C0F1A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NCKU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hao</cp:lastModifiedBy>
  <cp:revision>4</cp:revision>
  <cp:lastPrinted>2013-02-13T15:00:00Z</cp:lastPrinted>
  <dcterms:created xsi:type="dcterms:W3CDTF">2022-06-12T03:23:00Z</dcterms:created>
  <dcterms:modified xsi:type="dcterms:W3CDTF">2022-06-12T03:26:00Z</dcterms:modified>
</cp:coreProperties>
</file>